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F" w:rsidRPr="00073B44" w:rsidRDefault="000B03EF" w:rsidP="00B9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B03EF" w:rsidRPr="00073B44" w:rsidRDefault="000B03EF" w:rsidP="00B9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0B03EF" w:rsidRPr="00073B44" w:rsidRDefault="000B03EF" w:rsidP="00B9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B03EF" w:rsidRPr="00073B44" w:rsidRDefault="000B03EF" w:rsidP="00B9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>от  29.03.2016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73B44">
        <w:rPr>
          <w:rFonts w:ascii="Times New Roman" w:hAnsi="Times New Roman" w:cs="Times New Roman"/>
          <w:sz w:val="24"/>
          <w:szCs w:val="24"/>
        </w:rPr>
        <w:t xml:space="preserve"> № 60/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0B03EF" w:rsidRDefault="000B03EF" w:rsidP="00B902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3EF" w:rsidRDefault="000B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Отчёт депутата Думы городского округа</w:t>
      </w:r>
    </w:p>
    <w:p w:rsidR="000B03EF" w:rsidRPr="00364FA1" w:rsidRDefault="000B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Булавиной Т.А. </w:t>
      </w:r>
      <w:r w:rsidRPr="00364FA1">
        <w:rPr>
          <w:rFonts w:ascii="Times New Roman" w:hAnsi="Times New Roman" w:cs="Times New Roman"/>
          <w:sz w:val="28"/>
          <w:szCs w:val="28"/>
        </w:rPr>
        <w:t>о своей работе за 2012-2015 годы</w:t>
      </w:r>
    </w:p>
    <w:p w:rsidR="000B03EF" w:rsidRDefault="000B03EF" w:rsidP="00364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03EF" w:rsidRDefault="000B03EF" w:rsidP="00364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Моя депутатская деятельность началась в 2000 году. Главной задачей считаю добросовестное отношение к депутатским обязанностям. Это, прежде всего, внимательное отношение  ко всем  вопросам, которые рассматриваются на заседаниях нашей Думы городского округа,  организация деятельности финансово-бюджетной комиссии, которую я возглавляю, тщательная подготовка вопросов, связанных с деятельностью этой комиссии, регулярное посещение совместных заседаний депутатских комиссий. </w:t>
      </w:r>
    </w:p>
    <w:p w:rsidR="000B03EF" w:rsidRDefault="000B03EF" w:rsidP="00364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Важными вопросами своей депутатской деятельности считаю вопросы, связанные с работой образовательных организаций нашего городка, так как это часть моей предвыборной программы.  В связи с этим внимательно отношусь к таким вопросам,  как: ремонты образовательных учреждений, материально-техническое оснащение, заработная плата работников этих учреждений, организация поездок на олимпиады, конкурсы, фестивали…</w:t>
      </w:r>
    </w:p>
    <w:p w:rsidR="000B03EF" w:rsidRDefault="000B03EF" w:rsidP="00364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Значимыми  в работе депутата Думы городского округа считаю обращения жителей посёлка. Они бывают самые разные:  получение или расширение жилья, устройство</w:t>
      </w:r>
      <w:r w:rsidRPr="0009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детский сад, замена оконных рам, благоустройство территории городка,</w:t>
      </w:r>
      <w:r w:rsidRPr="0036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ежегодное о</w:t>
      </w:r>
      <w:r w:rsidRPr="00322042">
        <w:rPr>
          <w:rFonts w:ascii="Times New Roman" w:hAnsi="Times New Roman" w:cs="Times New Roman"/>
          <w:sz w:val="28"/>
          <w:szCs w:val="28"/>
        </w:rPr>
        <w:t>казание помощи жителям по благоустройству придомовых территорий (</w:t>
      </w:r>
      <w:r>
        <w:rPr>
          <w:rFonts w:ascii="Times New Roman" w:hAnsi="Times New Roman" w:cs="Times New Roman"/>
          <w:sz w:val="28"/>
          <w:szCs w:val="28"/>
        </w:rPr>
        <w:t>организация подвоза</w:t>
      </w:r>
      <w:r w:rsidRPr="00322042">
        <w:rPr>
          <w:rFonts w:ascii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hAnsi="Times New Roman" w:cs="Times New Roman"/>
          <w:sz w:val="28"/>
          <w:szCs w:val="28"/>
        </w:rPr>
        <w:t>, проведение конкурса на лучший благоустроенный двор</w:t>
      </w:r>
      <w:r w:rsidRPr="003220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социальное обслуживание населения, работа  нашей больницы (было подготовлено обращение в администрацию городского округа по у</w:t>
      </w:r>
      <w:r w:rsidRPr="00322042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042">
        <w:rPr>
          <w:rFonts w:ascii="Times New Roman" w:hAnsi="Times New Roman" w:cs="Times New Roman"/>
          <w:sz w:val="28"/>
          <w:szCs w:val="28"/>
        </w:rPr>
        <w:t xml:space="preserve"> бойлеров для подогрева воды в городской больнице</w:t>
      </w:r>
      <w:r>
        <w:rPr>
          <w:rFonts w:ascii="Times New Roman" w:hAnsi="Times New Roman" w:cs="Times New Roman"/>
          <w:sz w:val="28"/>
          <w:szCs w:val="28"/>
        </w:rPr>
        <w:t xml:space="preserve"> – бойлеры установлены администрацией городского округа). Ни одно из обращений не осталось без внимания. К сожалению, пока не удалось положительно решить вопрос о ремонте третьего подъезда дома 26.</w:t>
      </w:r>
    </w:p>
    <w:p w:rsidR="000B03EF" w:rsidRDefault="000B03EF" w:rsidP="00364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Самый важный вопрос 2015г., в решении которого я принимала активное участие, был вопрос о выделении средств на ремонт подъездной дороги к нашему городку. Хочу искренне поблагодарить всех, кто вместе со мной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принимал активное участие в написании писем в разные инстанции, кто собирал подписи и тех активных жителей, которые сразу откликнулись на просьбу подписать эти письма. </w:t>
      </w:r>
      <w:r w:rsidRPr="007017F5">
        <w:rPr>
          <w:rFonts w:ascii="Times New Roman" w:hAnsi="Times New Roman" w:cs="Times New Roman"/>
          <w:sz w:val="28"/>
          <w:szCs w:val="28"/>
        </w:rPr>
        <w:t>Результатом данной работы стало выделение денежных средств на ремонт подъездной дороги в 2016 году</w:t>
      </w:r>
      <w:r>
        <w:rPr>
          <w:rFonts w:ascii="Times New Roman" w:hAnsi="Times New Roman" w:cs="Times New Roman"/>
          <w:sz w:val="28"/>
          <w:szCs w:val="28"/>
        </w:rPr>
        <w:t xml:space="preserve"> из бюджета Свердловской области.</w:t>
      </w:r>
    </w:p>
    <w:p w:rsidR="000B03EF" w:rsidRPr="001577CA" w:rsidRDefault="000B03EF" w:rsidP="00364F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3EF" w:rsidRPr="001577CA" w:rsidSect="00BA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00A"/>
    <w:rsid w:val="00073B44"/>
    <w:rsid w:val="000903EE"/>
    <w:rsid w:val="000B03EF"/>
    <w:rsid w:val="001235C0"/>
    <w:rsid w:val="001577CA"/>
    <w:rsid w:val="00322042"/>
    <w:rsid w:val="00364FA1"/>
    <w:rsid w:val="007017F5"/>
    <w:rsid w:val="00765CF0"/>
    <w:rsid w:val="0079100A"/>
    <w:rsid w:val="007C62D0"/>
    <w:rsid w:val="00872DDA"/>
    <w:rsid w:val="00977888"/>
    <w:rsid w:val="0098745D"/>
    <w:rsid w:val="00AC0A52"/>
    <w:rsid w:val="00B67899"/>
    <w:rsid w:val="00B902E2"/>
    <w:rsid w:val="00BA4E7E"/>
    <w:rsid w:val="00D945B7"/>
    <w:rsid w:val="00F9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902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902E2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360</Words>
  <Characters>2055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2016-04-03T21:11:00Z</dcterms:created>
  <dcterms:modified xsi:type="dcterms:W3CDTF">2016-04-07T08:58:00Z</dcterms:modified>
</cp:coreProperties>
</file>